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EF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  <w:r w:rsidR="00DD5AEF">
        <w:t xml:space="preserve"> </w:t>
      </w:r>
    </w:p>
    <w:p w:rsidR="000F0714" w:rsidRPr="00DD5AEF" w:rsidRDefault="00DD5AEF" w:rsidP="000F0714">
      <w:pPr>
        <w:pStyle w:val="a7"/>
        <w:jc w:val="center"/>
      </w:pPr>
      <w:r>
        <w:t xml:space="preserve">в цехах № 22, № 7, </w:t>
      </w:r>
      <w:r w:rsidRPr="00DD5AEF">
        <w:t xml:space="preserve"> РСО, ОГМ, ОГМТ, ПДГ, ОРП, ЦБ, ОГЭ, ЮО, СЭБ, СКК</w:t>
      </w:r>
    </w:p>
    <w:p w:rsidR="00B3448B" w:rsidRPr="0090591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905914" w:rsidRPr="00905914">
          <w:rPr>
            <w:rStyle w:val="a9"/>
          </w:rPr>
          <w:t>ПУБЛИЧНОЕ АКЦИОНЕРНОЕ ОБЩЕСТВО "САТУРН"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905914" w:rsidP="00281B9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281B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281B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063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81B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169" w:type="dxa"/>
            <w:vAlign w:val="center"/>
          </w:tcPr>
          <w:p w:rsidR="00AF1EDF" w:rsidRPr="00F06873" w:rsidRDefault="00281B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69" w:type="dxa"/>
            <w:vAlign w:val="center"/>
          </w:tcPr>
          <w:p w:rsidR="00AF1EDF" w:rsidRPr="00F06873" w:rsidRDefault="00281B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81B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118" w:type="dxa"/>
            <w:vAlign w:val="center"/>
          </w:tcPr>
          <w:p w:rsidR="00AF1EDF" w:rsidRPr="00F06873" w:rsidRDefault="00281B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063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81B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169" w:type="dxa"/>
            <w:vAlign w:val="center"/>
          </w:tcPr>
          <w:p w:rsidR="00AF1EDF" w:rsidRPr="00F06873" w:rsidRDefault="00281B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69" w:type="dxa"/>
            <w:vAlign w:val="center"/>
          </w:tcPr>
          <w:p w:rsidR="00AF1EDF" w:rsidRPr="00F06873" w:rsidRDefault="00281B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81B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118" w:type="dxa"/>
            <w:vAlign w:val="center"/>
          </w:tcPr>
          <w:p w:rsidR="00AF1EDF" w:rsidRPr="00F06873" w:rsidRDefault="00281B9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63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81B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vAlign w:val="center"/>
          </w:tcPr>
          <w:p w:rsidR="00AF1EDF" w:rsidRPr="00F06873" w:rsidRDefault="00281B9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059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059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059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0591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0591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EF" w:rsidRPr="007D7FCB" w:rsidRDefault="00DD5AEF" w:rsidP="00905914">
      <w:r>
        <w:separator/>
      </w:r>
    </w:p>
  </w:endnote>
  <w:endnote w:type="continuationSeparator" w:id="0">
    <w:p w:rsidR="00DD5AEF" w:rsidRPr="007D7FCB" w:rsidRDefault="00DD5AEF" w:rsidP="0090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EF" w:rsidRDefault="00DD5AE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EF" w:rsidRDefault="00DD5AE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EF" w:rsidRDefault="00DD5AE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EF" w:rsidRPr="007D7FCB" w:rsidRDefault="00DD5AEF" w:rsidP="00905914">
      <w:r>
        <w:separator/>
      </w:r>
    </w:p>
  </w:footnote>
  <w:footnote w:type="continuationSeparator" w:id="0">
    <w:p w:rsidR="00DD5AEF" w:rsidRPr="007D7FCB" w:rsidRDefault="00DD5AEF" w:rsidP="00905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EF" w:rsidRDefault="00DD5AE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EF" w:rsidRDefault="00DD5AE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EF" w:rsidRDefault="00DD5AE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"/>
    <w:docVar w:name="ceh_info" w:val="ПУБЛИЧНОЕ АКЦИОНЕРНОЕ ОБЩЕСТВО &quot;САТУРН&quot;"/>
    <w:docVar w:name="doc_name" w:val="Документ3"/>
    <w:docVar w:name="doc_type" w:val="5"/>
    <w:docVar w:name="fill_date" w:val="18.04.2019"/>
    <w:docVar w:name="org_guid" w:val="1847BDB51D7D497E885D6086FC20B3C6"/>
    <w:docVar w:name="org_id" w:val="313"/>
    <w:docVar w:name="org_name" w:val="     "/>
    <w:docVar w:name="pers_guids" w:val="1FA50969BA854EBFA85F88B5106FD4EB@139-701-483 72"/>
    <w:docVar w:name="pers_snils" w:val="1FA50969BA854EBFA85F88B5106FD4EB@139-701-483 72"/>
    <w:docVar w:name="pred_dolg" w:val="Зам. генерального директора-главный инженер"/>
    <w:docVar w:name="pred_fio" w:val="Проскуро А.В."/>
    <w:docVar w:name="rbtd_name" w:val="ПУБЛИЧНОЕ АКЦИОНЕРНОЕ ОБЩЕСТВО &quot;САТУРН&quot;"/>
    <w:docVar w:name="step_test" w:val="6"/>
    <w:docVar w:name="sv_docs" w:val="1"/>
  </w:docVars>
  <w:rsids>
    <w:rsidRoot w:val="00905914"/>
    <w:rsid w:val="0002033E"/>
    <w:rsid w:val="000C5130"/>
    <w:rsid w:val="000D3760"/>
    <w:rsid w:val="000D5280"/>
    <w:rsid w:val="000F0714"/>
    <w:rsid w:val="00196135"/>
    <w:rsid w:val="001A7AC3"/>
    <w:rsid w:val="001B19D8"/>
    <w:rsid w:val="00237B32"/>
    <w:rsid w:val="002743B5"/>
    <w:rsid w:val="002761BA"/>
    <w:rsid w:val="00281B94"/>
    <w:rsid w:val="003A1C01"/>
    <w:rsid w:val="003A2259"/>
    <w:rsid w:val="003C3080"/>
    <w:rsid w:val="003C79E5"/>
    <w:rsid w:val="003D7F20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66BC9"/>
    <w:rsid w:val="00905914"/>
    <w:rsid w:val="00936F48"/>
    <w:rsid w:val="009647F7"/>
    <w:rsid w:val="009A1326"/>
    <w:rsid w:val="009D6532"/>
    <w:rsid w:val="00A026A4"/>
    <w:rsid w:val="00A8413A"/>
    <w:rsid w:val="00AE4128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B210F"/>
    <w:rsid w:val="00CD2568"/>
    <w:rsid w:val="00D11966"/>
    <w:rsid w:val="00DC0F74"/>
    <w:rsid w:val="00DC1A91"/>
    <w:rsid w:val="00DD5AEF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059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05914"/>
    <w:rPr>
      <w:sz w:val="24"/>
    </w:rPr>
  </w:style>
  <w:style w:type="paragraph" w:styleId="ad">
    <w:name w:val="footer"/>
    <w:basedOn w:val="a"/>
    <w:link w:val="ae"/>
    <w:rsid w:val="009059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05914"/>
    <w:rPr>
      <w:sz w:val="24"/>
    </w:rPr>
  </w:style>
  <w:style w:type="paragraph" w:styleId="af">
    <w:name w:val="Balloon Text"/>
    <w:basedOn w:val="a"/>
    <w:link w:val="af0"/>
    <w:rsid w:val="00281B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81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059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05914"/>
    <w:rPr>
      <w:sz w:val="24"/>
    </w:rPr>
  </w:style>
  <w:style w:type="paragraph" w:styleId="ad">
    <w:name w:val="footer"/>
    <w:basedOn w:val="a"/>
    <w:link w:val="ae"/>
    <w:rsid w:val="009059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05914"/>
    <w:rPr>
      <w:sz w:val="24"/>
    </w:rPr>
  </w:style>
  <w:style w:type="paragraph" w:styleId="af">
    <w:name w:val="Balloon Text"/>
    <w:basedOn w:val="a"/>
    <w:link w:val="af0"/>
    <w:rsid w:val="00281B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81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11</TotalTime>
  <Pages>1</Pages>
  <Words>168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Кирилл</dc:creator>
  <cp:lastModifiedBy>OOT4</cp:lastModifiedBy>
  <cp:revision>2</cp:revision>
  <cp:lastPrinted>2019-08-29T03:16:00Z</cp:lastPrinted>
  <dcterms:created xsi:type="dcterms:W3CDTF">2019-08-29T03:30:00Z</dcterms:created>
  <dcterms:modified xsi:type="dcterms:W3CDTF">2019-08-29T03:30:00Z</dcterms:modified>
</cp:coreProperties>
</file>